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C" w:rsidRDefault="00C7143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60720" cy="4056480"/>
            <wp:effectExtent l="0" t="0" r="0" b="1270"/>
            <wp:docPr id="1" name="Afbeelding 1" descr="Afbeeldingsresultaat voor mensen en we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ensen en we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  <w:r>
        <w:rPr>
          <w:noProof/>
          <w:color w:val="0000FF"/>
          <w:lang w:eastAsia="nl-NL"/>
        </w:rPr>
        <w:drawing>
          <wp:inline distT="0" distB="0" distL="0" distR="0" wp14:anchorId="7304C70A" wp14:editId="37130C13">
            <wp:extent cx="4829175" cy="3219450"/>
            <wp:effectExtent l="0" t="0" r="9525" b="0"/>
            <wp:docPr id="2" name="irc_mi" descr="Afbeeldingsresultaat voor mensen en we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ensen en we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Default="00D513BC" w:rsidP="00FC5B6A">
      <w:pPr>
        <w:spacing w:after="0"/>
        <w:rPr>
          <w:rFonts w:ascii="Arial" w:hAnsi="Arial" w:cs="Arial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4838700" cy="3228975"/>
            <wp:effectExtent l="0" t="0" r="0" b="9525"/>
            <wp:docPr id="3" name="Afbeelding 3" descr="Afbeeldingsresultaat voor mensen en wer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mensen en wer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3BC" w:rsidRDefault="00D513BC" w:rsidP="00FC5B6A">
      <w:pPr>
        <w:spacing w:after="0"/>
        <w:rPr>
          <w:rFonts w:ascii="Arial" w:hAnsi="Arial" w:cs="Arial"/>
        </w:rPr>
      </w:pPr>
    </w:p>
    <w:p w:rsidR="00D513BC" w:rsidRPr="00FC5B6A" w:rsidRDefault="00D513BC" w:rsidP="00FC5B6A">
      <w:pPr>
        <w:spacing w:after="0"/>
        <w:rPr>
          <w:rFonts w:ascii="Arial" w:hAnsi="Arial" w:cs="Arial"/>
        </w:rPr>
      </w:pPr>
    </w:p>
    <w:sectPr w:rsidR="00D513BC" w:rsidRPr="00FC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C"/>
    <w:rsid w:val="00C7143C"/>
    <w:rsid w:val="00D513BC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ahUKEwiczNWQxtTWAhUKbVAKHUMxC0UQjRwIBw&amp;url=http://www.gettyimages.com/detail/photo/casual-people-working-in-the-office-royalty-free-image/537403337&amp;psig=AOvVaw0WOb2tFu3BWEqgyQH_FoJJ&amp;ust=15071232901804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nl/url?sa=i&amp;rct=j&amp;q=&amp;esrc=s&amp;source=images&amp;cd=&amp;cad=rja&amp;uact=8&amp;ved=0ahUKEwisvt_AxdTWAhVKmbQKHTCED-gQjRwIBw&amp;url=http%3A%2F%2Fwww.terpenenwierdenland.nl%2Faanpak%2Fover-de-dorpsgerichte-aanpak%2F&amp;psig=AOvVaw3Uzu9ntj1ToWnJK9iyhAyu&amp;ust=15071231452471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source=images&amp;cd=&amp;cad=rja&amp;uact=8&amp;ved=0ahUKEwic67mpxtTWAhVEKVAKHY-LAV8QjRwIBw&amp;url=http%3A%2F%2Fwww.gettyimages.com%2Fdetail%2Fphoto%2Fcasual-people-working-in-the-office-royalty-free-image%2F537403337&amp;psig=AOvVaw0WOb2tFu3BWEqgyQH_FoJJ&amp;ust=150712329018042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36A1EDA.dotm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Mediant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Nekkers</dc:creator>
  <cp:lastModifiedBy>Saskia Nekkers</cp:lastModifiedBy>
  <cp:revision>1</cp:revision>
  <dcterms:created xsi:type="dcterms:W3CDTF">2017-10-03T13:20:00Z</dcterms:created>
  <dcterms:modified xsi:type="dcterms:W3CDTF">2017-10-03T13:25:00Z</dcterms:modified>
</cp:coreProperties>
</file>